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4C" w:rsidRDefault="00FE78E0">
      <w:pPr>
        <w:rPr>
          <w:b/>
        </w:rPr>
      </w:pPr>
      <w:r>
        <w:rPr>
          <w:b/>
        </w:rPr>
        <w:t>G</w:t>
      </w:r>
      <w:r w:rsidR="00A7003F">
        <w:rPr>
          <w:b/>
        </w:rPr>
        <w:t>ymrooster schooljaar 201</w:t>
      </w:r>
      <w:r w:rsidR="00C6572F">
        <w:rPr>
          <w:b/>
        </w:rPr>
        <w:t>8-2019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0794C" w:rsidTr="0090794C"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Maandag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Dinsdag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Woensdag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Donderdag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Vrijdag</w:t>
            </w:r>
          </w:p>
        </w:tc>
      </w:tr>
      <w:tr w:rsidR="0090794C" w:rsidTr="0090794C">
        <w:tc>
          <w:tcPr>
            <w:tcW w:w="1842" w:type="dxa"/>
          </w:tcPr>
          <w:p w:rsidR="0090794C" w:rsidRPr="0090794C" w:rsidRDefault="0090794C" w:rsidP="00074C27">
            <w:pPr>
              <w:pStyle w:val="Geenafstand"/>
              <w:rPr>
                <w:b/>
              </w:rPr>
            </w:pPr>
            <w:r w:rsidRPr="0090794C">
              <w:rPr>
                <w:b/>
              </w:rPr>
              <w:t>13.15-13.55</w:t>
            </w:r>
          </w:p>
          <w:p w:rsidR="0090794C" w:rsidRPr="0090794C" w:rsidRDefault="000C3BBE" w:rsidP="00C6572F">
            <w:pPr>
              <w:pStyle w:val="Geenafstand"/>
            </w:pPr>
            <w:r>
              <w:t xml:space="preserve">Groep  </w:t>
            </w:r>
            <w:r w:rsidR="00C6572F">
              <w:t>5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13.45-14.30</w:t>
            </w:r>
          </w:p>
          <w:p w:rsidR="0090794C" w:rsidRPr="0090794C" w:rsidRDefault="00A7003F" w:rsidP="0006577B">
            <w:pPr>
              <w:pStyle w:val="Geenafstand"/>
            </w:pPr>
            <w:r>
              <w:t xml:space="preserve">Groep </w:t>
            </w:r>
            <w:r w:rsidR="00C6572F">
              <w:t>4</w:t>
            </w:r>
          </w:p>
        </w:tc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10.45-11.30</w:t>
            </w:r>
          </w:p>
          <w:p w:rsidR="0090794C" w:rsidRPr="0090794C" w:rsidRDefault="0006577B" w:rsidP="00A7003F">
            <w:pPr>
              <w:pStyle w:val="Geenafstand"/>
            </w:pPr>
            <w:r>
              <w:t xml:space="preserve">Groep </w:t>
            </w:r>
            <w:r w:rsidR="00C6572F">
              <w:t>8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1466EB" w:rsidRDefault="0090794C" w:rsidP="00074C27">
            <w:pPr>
              <w:pStyle w:val="Geenafstand"/>
              <w:rPr>
                <w:b/>
              </w:rPr>
            </w:pPr>
            <w:r w:rsidRPr="001466EB">
              <w:rPr>
                <w:b/>
              </w:rPr>
              <w:t>8.30-9.15</w:t>
            </w:r>
          </w:p>
          <w:p w:rsidR="00F66094" w:rsidRDefault="00C6572F" w:rsidP="00A7003F">
            <w:pPr>
              <w:pStyle w:val="Geenafstand"/>
            </w:pPr>
            <w:r>
              <w:t>Groep 3</w:t>
            </w:r>
          </w:p>
          <w:p w:rsidR="0090794C" w:rsidRPr="0090794C" w:rsidRDefault="0075267B" w:rsidP="00A7003F">
            <w:pPr>
              <w:pStyle w:val="Geenafstand"/>
            </w:pPr>
            <w:r>
              <w:t xml:space="preserve"> </w:t>
            </w:r>
          </w:p>
        </w:tc>
      </w:tr>
      <w:tr w:rsidR="0090794C" w:rsidTr="0090794C">
        <w:tc>
          <w:tcPr>
            <w:tcW w:w="1842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13.55-14.35</w:t>
            </w:r>
          </w:p>
          <w:p w:rsidR="0090794C" w:rsidRPr="0090794C" w:rsidRDefault="0090794C" w:rsidP="00A7003F">
            <w:pPr>
              <w:pStyle w:val="Geenafstand"/>
            </w:pPr>
            <w:r>
              <w:t xml:space="preserve">Groep </w:t>
            </w:r>
            <w:r w:rsidR="00161E67">
              <w:t xml:space="preserve"> </w:t>
            </w:r>
            <w:r w:rsidR="00C6572F">
              <w:t>6</w:t>
            </w:r>
          </w:p>
        </w:tc>
        <w:tc>
          <w:tcPr>
            <w:tcW w:w="1842" w:type="dxa"/>
          </w:tcPr>
          <w:p w:rsidR="0090794C" w:rsidRPr="001466EB" w:rsidRDefault="0090794C" w:rsidP="00074C27">
            <w:pPr>
              <w:pStyle w:val="Geenafstand"/>
              <w:rPr>
                <w:b/>
              </w:rPr>
            </w:pPr>
            <w:r w:rsidRPr="001466EB">
              <w:rPr>
                <w:b/>
              </w:rPr>
              <w:t>14.30-15.15</w:t>
            </w:r>
          </w:p>
          <w:p w:rsidR="0090794C" w:rsidRPr="001466EB" w:rsidRDefault="00161E67" w:rsidP="00074C27">
            <w:pPr>
              <w:pStyle w:val="Geenafstand"/>
            </w:pPr>
            <w:r>
              <w:t xml:space="preserve">Groep </w:t>
            </w:r>
            <w:r w:rsidR="00C6572F">
              <w:t xml:space="preserve"> 3</w:t>
            </w:r>
          </w:p>
          <w:p w:rsidR="0090794C" w:rsidRPr="001466EB" w:rsidRDefault="0075267B" w:rsidP="00074C27">
            <w:pPr>
              <w:pStyle w:val="Geenafstand"/>
            </w:pPr>
            <w:r>
              <w:t xml:space="preserve"> </w:t>
            </w:r>
          </w:p>
        </w:tc>
        <w:tc>
          <w:tcPr>
            <w:tcW w:w="1842" w:type="dxa"/>
          </w:tcPr>
          <w:p w:rsidR="0090794C" w:rsidRPr="001466EB" w:rsidRDefault="0090794C" w:rsidP="00074C27">
            <w:pPr>
              <w:pStyle w:val="Geenafstand"/>
              <w:rPr>
                <w:b/>
              </w:rPr>
            </w:pPr>
            <w:r w:rsidRPr="001466EB">
              <w:rPr>
                <w:b/>
              </w:rPr>
              <w:t>11.30-12.15</w:t>
            </w:r>
          </w:p>
          <w:p w:rsidR="0090794C" w:rsidRPr="001466EB" w:rsidRDefault="0006577B" w:rsidP="00A7003F">
            <w:pPr>
              <w:pStyle w:val="Geenafstand"/>
            </w:pPr>
            <w:r>
              <w:t xml:space="preserve">Groep </w:t>
            </w:r>
            <w:r w:rsidR="00C6572F">
              <w:t>7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9.15-10.00</w:t>
            </w:r>
          </w:p>
          <w:p w:rsidR="0090794C" w:rsidRPr="0090794C" w:rsidRDefault="00074C27" w:rsidP="00A7003F">
            <w:pPr>
              <w:pStyle w:val="Geenafstand"/>
            </w:pPr>
            <w:r>
              <w:t xml:space="preserve">Groep </w:t>
            </w:r>
            <w:r w:rsidR="00F66094">
              <w:t>4</w:t>
            </w:r>
          </w:p>
        </w:tc>
      </w:tr>
      <w:tr w:rsidR="00F66094" w:rsidTr="0090794C">
        <w:tc>
          <w:tcPr>
            <w:tcW w:w="1842" w:type="dxa"/>
          </w:tcPr>
          <w:p w:rsidR="00F66094" w:rsidRPr="001466EB" w:rsidRDefault="00F66094" w:rsidP="00F66094">
            <w:pPr>
              <w:pStyle w:val="Geenafstand"/>
              <w:rPr>
                <w:b/>
              </w:rPr>
            </w:pPr>
            <w:r w:rsidRPr="001466EB">
              <w:rPr>
                <w:b/>
              </w:rPr>
              <w:t>14.35-15.15</w:t>
            </w:r>
          </w:p>
          <w:p w:rsidR="00F66094" w:rsidRPr="00350A27" w:rsidRDefault="00C6572F" w:rsidP="00F66094">
            <w:pPr>
              <w:pStyle w:val="Geenafstand"/>
              <w:rPr>
                <w:b/>
              </w:rPr>
            </w:pPr>
            <w:r>
              <w:t>Groep 7</w:t>
            </w:r>
            <w:r w:rsidR="00F66094">
              <w:t xml:space="preserve"> </w:t>
            </w:r>
            <w:r w:rsidR="00F66094" w:rsidRPr="001466EB">
              <w:t xml:space="preserve"> 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Pr="00350A27" w:rsidRDefault="00F66094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Default="00F66094" w:rsidP="00F66094">
            <w:pPr>
              <w:pStyle w:val="Geenafstand"/>
              <w:rPr>
                <w:b/>
              </w:rPr>
            </w:pPr>
            <w:r>
              <w:rPr>
                <w:b/>
              </w:rPr>
              <w:t>10.30-11.15</w:t>
            </w:r>
          </w:p>
          <w:p w:rsidR="00F66094" w:rsidRDefault="00C6572F" w:rsidP="00074C27">
            <w:pPr>
              <w:pStyle w:val="Geenafstand"/>
            </w:pPr>
            <w:r>
              <w:t>Groep 5</w:t>
            </w:r>
          </w:p>
          <w:p w:rsidR="00F66094" w:rsidRPr="00F66094" w:rsidRDefault="00F66094" w:rsidP="00074C27">
            <w:pPr>
              <w:pStyle w:val="Geenafstand"/>
            </w:pPr>
          </w:p>
        </w:tc>
      </w:tr>
      <w:tr w:rsidR="00F66094" w:rsidTr="0090794C">
        <w:tc>
          <w:tcPr>
            <w:tcW w:w="1842" w:type="dxa"/>
          </w:tcPr>
          <w:p w:rsidR="00F66094" w:rsidRPr="00350A27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F66094" w:rsidRPr="001466EB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Pr="00350A27" w:rsidRDefault="00F66094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F66094" w:rsidRDefault="00F66094" w:rsidP="00F66094">
            <w:pPr>
              <w:pStyle w:val="Geenafstand"/>
              <w:rPr>
                <w:b/>
              </w:rPr>
            </w:pPr>
            <w:r>
              <w:rPr>
                <w:b/>
              </w:rPr>
              <w:t>11.15-12.00</w:t>
            </w:r>
          </w:p>
          <w:p w:rsidR="00F66094" w:rsidRDefault="00C6572F" w:rsidP="00F66094">
            <w:pPr>
              <w:pStyle w:val="Geenafstand"/>
            </w:pPr>
            <w:r>
              <w:t>Groep 8</w:t>
            </w:r>
          </w:p>
          <w:p w:rsidR="00F66094" w:rsidRPr="00F66094" w:rsidRDefault="00F66094" w:rsidP="00F66094">
            <w:pPr>
              <w:pStyle w:val="Geenafstand"/>
            </w:pPr>
          </w:p>
        </w:tc>
      </w:tr>
      <w:tr w:rsidR="0090794C" w:rsidTr="0090794C">
        <w:tc>
          <w:tcPr>
            <w:tcW w:w="1842" w:type="dxa"/>
          </w:tcPr>
          <w:p w:rsidR="0090794C" w:rsidRPr="006D1AB1" w:rsidRDefault="000C3BBE" w:rsidP="00A7003F">
            <w:pPr>
              <w:pStyle w:val="Geenafstand"/>
              <w:rPr>
                <w:b/>
              </w:rPr>
            </w:pPr>
            <w:r w:rsidRPr="001466EB">
              <w:t xml:space="preserve"> </w:t>
            </w:r>
            <w:r w:rsidR="006D1AB1">
              <w:rPr>
                <w:b/>
              </w:rPr>
              <w:t>x</w:t>
            </w:r>
          </w:p>
        </w:tc>
        <w:tc>
          <w:tcPr>
            <w:tcW w:w="1842" w:type="dxa"/>
          </w:tcPr>
          <w:p w:rsidR="0090794C" w:rsidRPr="00350A27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2" w:type="dxa"/>
          </w:tcPr>
          <w:p w:rsidR="0090794C" w:rsidRPr="00350A27" w:rsidRDefault="006D1AB1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350A27" w:rsidRDefault="00F66094" w:rsidP="00074C27">
            <w:pPr>
              <w:pStyle w:val="Geenafstand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43" w:type="dxa"/>
          </w:tcPr>
          <w:p w:rsidR="0090794C" w:rsidRPr="00350A27" w:rsidRDefault="0090794C" w:rsidP="00074C27">
            <w:pPr>
              <w:pStyle w:val="Geenafstand"/>
              <w:rPr>
                <w:b/>
              </w:rPr>
            </w:pPr>
            <w:r w:rsidRPr="00350A27">
              <w:rPr>
                <w:b/>
              </w:rPr>
              <w:t>14.30-15.15</w:t>
            </w:r>
          </w:p>
          <w:p w:rsidR="0090794C" w:rsidRDefault="00C6572F" w:rsidP="00A7003F">
            <w:pPr>
              <w:pStyle w:val="Geenafstand"/>
            </w:pPr>
            <w:r>
              <w:t>Groep 6</w:t>
            </w:r>
          </w:p>
          <w:p w:rsidR="006D1AB1" w:rsidRPr="0090794C" w:rsidRDefault="006D1AB1" w:rsidP="00A7003F">
            <w:pPr>
              <w:pStyle w:val="Geenafstand"/>
            </w:pPr>
          </w:p>
        </w:tc>
      </w:tr>
    </w:tbl>
    <w:p w:rsidR="0090794C" w:rsidRDefault="0090794C">
      <w:pPr>
        <w:rPr>
          <w:b/>
        </w:rPr>
      </w:pPr>
      <w:bookmarkStart w:id="0" w:name="_GoBack"/>
      <w:bookmarkEnd w:id="0"/>
    </w:p>
    <w:sectPr w:rsidR="0090794C" w:rsidSect="008A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5B7"/>
    <w:multiLevelType w:val="hybridMultilevel"/>
    <w:tmpl w:val="E850F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54D30"/>
    <w:multiLevelType w:val="hybridMultilevel"/>
    <w:tmpl w:val="E1668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94C"/>
    <w:rsid w:val="0006577B"/>
    <w:rsid w:val="00074C27"/>
    <w:rsid w:val="000C3BBE"/>
    <w:rsid w:val="00143EE0"/>
    <w:rsid w:val="001466EB"/>
    <w:rsid w:val="00161E67"/>
    <w:rsid w:val="006D1AB1"/>
    <w:rsid w:val="0075267B"/>
    <w:rsid w:val="008A1A11"/>
    <w:rsid w:val="0090794C"/>
    <w:rsid w:val="00A7003F"/>
    <w:rsid w:val="00BE3574"/>
    <w:rsid w:val="00C6572F"/>
    <w:rsid w:val="00ED5167"/>
    <w:rsid w:val="00F66094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FBB7"/>
  <w15:docId w15:val="{CE235494-DAE5-4C3D-B55A-EFE9801A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1A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0794C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0C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54FF7580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</dc:creator>
  <cp:lastModifiedBy>M. Zinnemers</cp:lastModifiedBy>
  <cp:revision>2</cp:revision>
  <dcterms:created xsi:type="dcterms:W3CDTF">2019-04-10T07:58:00Z</dcterms:created>
  <dcterms:modified xsi:type="dcterms:W3CDTF">2019-04-10T07:58:00Z</dcterms:modified>
</cp:coreProperties>
</file>